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82" w:rsidRPr="00942982" w:rsidRDefault="00942982" w:rsidP="00942982">
      <w:pPr>
        <w:rPr>
          <w:b/>
          <w:sz w:val="28"/>
          <w:szCs w:val="28"/>
        </w:rPr>
      </w:pPr>
    </w:p>
    <w:p w:rsidR="00942982" w:rsidRDefault="00942982" w:rsidP="00942982">
      <w:pPr>
        <w:outlineLvl w:val="0"/>
      </w:pPr>
    </w:p>
    <w:p w:rsidR="00942982" w:rsidRDefault="00942982" w:rsidP="00942982">
      <w:pPr>
        <w:outlineLvl w:val="0"/>
      </w:pPr>
    </w:p>
    <w:p w:rsidR="00942982" w:rsidRDefault="00942982" w:rsidP="00942982">
      <w:pPr>
        <w:outlineLvl w:val="0"/>
      </w:pPr>
    </w:p>
    <w:p w:rsidR="00942982" w:rsidRDefault="00942982" w:rsidP="00942982">
      <w:pPr>
        <w:outlineLvl w:val="0"/>
      </w:pPr>
    </w:p>
    <w:p w:rsidR="00942982" w:rsidRPr="00942982" w:rsidRDefault="00942982" w:rsidP="00942982">
      <w:pPr>
        <w:outlineLvl w:val="0"/>
        <w:rPr>
          <w:sz w:val="28"/>
          <w:szCs w:val="28"/>
        </w:rPr>
      </w:pPr>
      <w:r w:rsidRPr="00942982">
        <w:rPr>
          <w:sz w:val="28"/>
          <w:szCs w:val="28"/>
        </w:rPr>
        <w:t>Anmeldeformular für ambulante Untersuchungen</w:t>
      </w:r>
      <w:r w:rsidR="00842E21">
        <w:rPr>
          <w:sz w:val="28"/>
          <w:szCs w:val="28"/>
        </w:rPr>
        <w:t xml:space="preserve"> Innere Medizin</w:t>
      </w:r>
    </w:p>
    <w:p w:rsidR="00942982" w:rsidRDefault="00942982" w:rsidP="00942982"/>
    <w:p w:rsidR="00942982" w:rsidRDefault="00942982" w:rsidP="00942982"/>
    <w:p w:rsidR="00942982" w:rsidRDefault="00942982" w:rsidP="00942982">
      <w:pPr>
        <w:outlineLvl w:val="0"/>
      </w:pPr>
      <w:r>
        <w:t>Personalien</w:t>
      </w:r>
    </w:p>
    <w:p w:rsidR="00942982" w:rsidRDefault="00942982" w:rsidP="00942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090"/>
      </w:tblGrid>
      <w:tr w:rsidR="00942982" w:rsidRPr="00154A22" w:rsidTr="004C5D7B">
        <w:tc>
          <w:tcPr>
            <w:tcW w:w="5070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>Nachname-Ledigname, Vorname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bookmarkStart w:id="0" w:name="_GoBack"/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bookmarkEnd w:id="0"/>
            <w:r w:rsidRPr="00154A22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>Geb.Datum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>Tel Nr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</w:tc>
      </w:tr>
      <w:tr w:rsidR="00942982" w:rsidRPr="00154A22" w:rsidTr="004C5D7B">
        <w:tc>
          <w:tcPr>
            <w:tcW w:w="5070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>Adresse (Strasse, Nr, PLZ, Wohnort</w:t>
            </w:r>
            <w:r w:rsidR="002775CF">
              <w:rPr>
                <w:rFonts w:cs="Arial"/>
              </w:rPr>
              <w:t>)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>Einw. Arzt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>Hausarzt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</w:tc>
      </w:tr>
      <w:tr w:rsidR="00942982" w:rsidRPr="00154A22" w:rsidTr="004C5D7B">
        <w:tc>
          <w:tcPr>
            <w:tcW w:w="5070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 xml:space="preserve">Versicherung, </w:t>
            </w:r>
            <w:r w:rsidRPr="004C5D7B">
              <w:rPr>
                <w:rFonts w:cs="Arial"/>
                <w:i/>
              </w:rPr>
              <w:t>inkl. Vers Nr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t>Varia</w:t>
            </w:r>
          </w:p>
          <w:p w:rsidR="00942982" w:rsidRPr="00154A22" w:rsidRDefault="00CB0729" w:rsidP="00BF3EF2">
            <w:pPr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2982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="00942982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942982" w:rsidRPr="00154A22" w:rsidRDefault="00942982" w:rsidP="00BF3EF2">
            <w:pPr>
              <w:rPr>
                <w:rFonts w:cs="Arial"/>
              </w:rPr>
            </w:pPr>
          </w:p>
        </w:tc>
      </w:tr>
    </w:tbl>
    <w:p w:rsidR="00942982" w:rsidRPr="00154A22" w:rsidRDefault="00942982" w:rsidP="00942982">
      <w:pPr>
        <w:rPr>
          <w:rFonts w:cs="Arial"/>
        </w:rPr>
      </w:pPr>
    </w:p>
    <w:p w:rsidR="00942982" w:rsidRPr="00154A22" w:rsidRDefault="00942982" w:rsidP="00942982">
      <w:pPr>
        <w:outlineLvl w:val="0"/>
        <w:rPr>
          <w:rFonts w:cs="Arial"/>
        </w:rPr>
      </w:pPr>
      <w:r w:rsidRPr="00154A22">
        <w:rPr>
          <w:rFonts w:cs="Arial"/>
        </w:rPr>
        <w:t>Fachgebiet</w:t>
      </w:r>
    </w:p>
    <w:p w:rsidR="00942982" w:rsidRPr="00154A22" w:rsidRDefault="00942982" w:rsidP="00942982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4667"/>
        <w:gridCol w:w="4619"/>
      </w:tblGrid>
      <w:tr w:rsidR="00942982" w:rsidRPr="00154A22" w:rsidTr="00BF3EF2">
        <w:tc>
          <w:tcPr>
            <w:tcW w:w="4943" w:type="dxa"/>
          </w:tcPr>
          <w:p w:rsidR="00942982" w:rsidRPr="00154A22" w:rsidRDefault="00942982" w:rsidP="00BF3EF2">
            <w:pPr>
              <w:tabs>
                <w:tab w:val="left" w:pos="1370"/>
              </w:tabs>
              <w:rPr>
                <w:rFonts w:cs="Arial"/>
              </w:rPr>
            </w:pPr>
          </w:p>
          <w:p w:rsidR="00942982" w:rsidRPr="00154A22" w:rsidRDefault="00CB0729" w:rsidP="00BF3EF2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942982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bookmarkEnd w:id="1"/>
            <w:r w:rsidR="00942982" w:rsidRPr="00154A22">
              <w:rPr>
                <w:rFonts w:cs="Arial"/>
              </w:rPr>
              <w:t xml:space="preserve">  </w:t>
            </w:r>
            <w:r w:rsidR="00842E21">
              <w:rPr>
                <w:rFonts w:cs="Arial"/>
              </w:rPr>
              <w:t xml:space="preserve">Allgemeine Innere </w:t>
            </w:r>
            <w:r w:rsidR="00942982" w:rsidRPr="00154A22">
              <w:rPr>
                <w:rFonts w:cs="Arial"/>
              </w:rPr>
              <w:t>Medizin</w:t>
            </w:r>
          </w:p>
          <w:p w:rsidR="00942982" w:rsidRDefault="00CB0729" w:rsidP="00BF3EF2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82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942982" w:rsidRPr="00154A22">
              <w:rPr>
                <w:rFonts w:cs="Arial"/>
              </w:rPr>
              <w:t xml:space="preserve">  Kardiologie</w:t>
            </w:r>
          </w:p>
          <w:p w:rsidR="00942982" w:rsidRPr="00154A22" w:rsidRDefault="00CB0729" w:rsidP="00BF3EF2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2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942982" w:rsidRPr="00154A22">
              <w:rPr>
                <w:rFonts w:cs="Arial"/>
              </w:rPr>
              <w:t xml:space="preserve">  Gastroenterologie</w:t>
            </w:r>
          </w:p>
          <w:p w:rsidR="004C5D7B" w:rsidRDefault="00CB0729" w:rsidP="00BF3EF2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2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4C5D7B">
              <w:rPr>
                <w:rFonts w:cs="Arial"/>
              </w:rPr>
              <w:t xml:space="preserve">  Angiologie</w:t>
            </w:r>
          </w:p>
          <w:p w:rsidR="00942982" w:rsidRDefault="00CB0729" w:rsidP="00BF3EF2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7B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4C5D7B">
              <w:rPr>
                <w:rFonts w:cs="Arial"/>
              </w:rPr>
              <w:t xml:space="preserve">  </w:t>
            </w:r>
            <w:r w:rsidR="00942982" w:rsidRPr="00154A22">
              <w:rPr>
                <w:rFonts w:cs="Arial"/>
              </w:rPr>
              <w:t>Venensprechstunde</w:t>
            </w:r>
          </w:p>
          <w:p w:rsidR="00942982" w:rsidRPr="00154A22" w:rsidRDefault="00CB0729" w:rsidP="00BF3EF2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2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942982" w:rsidRPr="00154A22">
              <w:rPr>
                <w:rFonts w:cs="Arial"/>
              </w:rPr>
              <w:t xml:space="preserve">  Nephrologie</w:t>
            </w:r>
          </w:p>
          <w:p w:rsidR="00942982" w:rsidRPr="00154A22" w:rsidRDefault="00CB0729" w:rsidP="00BF3EF2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2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942982" w:rsidRPr="00154A22">
              <w:rPr>
                <w:rFonts w:cs="Arial"/>
              </w:rPr>
              <w:t xml:space="preserve">  Pneumologie</w:t>
            </w:r>
          </w:p>
          <w:p w:rsidR="00942982" w:rsidRPr="00154A22" w:rsidRDefault="00942982" w:rsidP="00842E21">
            <w:pPr>
              <w:tabs>
                <w:tab w:val="left" w:pos="1370"/>
              </w:tabs>
              <w:rPr>
                <w:rFonts w:cs="Arial"/>
              </w:rPr>
            </w:pPr>
          </w:p>
        </w:tc>
        <w:tc>
          <w:tcPr>
            <w:tcW w:w="4943" w:type="dxa"/>
          </w:tcPr>
          <w:p w:rsidR="00942982" w:rsidRDefault="00942982" w:rsidP="00BF3EF2">
            <w:pPr>
              <w:tabs>
                <w:tab w:val="left" w:pos="1370"/>
              </w:tabs>
              <w:rPr>
                <w:rFonts w:cs="Arial"/>
              </w:rPr>
            </w:pPr>
          </w:p>
          <w:p w:rsidR="00842E21" w:rsidRPr="00154A22" w:rsidRDefault="00CB0729" w:rsidP="00842E21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21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842E21" w:rsidRPr="00154A22">
              <w:rPr>
                <w:rFonts w:cs="Arial"/>
              </w:rPr>
              <w:t xml:space="preserve">  Neurologie</w:t>
            </w:r>
          </w:p>
          <w:p w:rsidR="00842E21" w:rsidRPr="00154A22" w:rsidRDefault="00CB0729" w:rsidP="00842E21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21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842E21" w:rsidRPr="00154A22">
              <w:rPr>
                <w:rFonts w:cs="Arial"/>
              </w:rPr>
              <w:t xml:space="preserve">  Infektiologie</w:t>
            </w:r>
          </w:p>
          <w:p w:rsidR="00842E21" w:rsidRPr="00154A22" w:rsidRDefault="00CB0729" w:rsidP="00842E21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21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842E21" w:rsidRPr="00154A22">
              <w:rPr>
                <w:rFonts w:cs="Arial"/>
              </w:rPr>
              <w:t xml:space="preserve">  Onkologie / Haematologie</w:t>
            </w:r>
          </w:p>
          <w:p w:rsidR="00842E21" w:rsidRPr="00154A22" w:rsidRDefault="00CB0729" w:rsidP="00842E21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21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842E21" w:rsidRPr="00154A22">
              <w:rPr>
                <w:rFonts w:cs="Arial"/>
              </w:rPr>
              <w:t xml:space="preserve">  Sonographie</w:t>
            </w:r>
          </w:p>
          <w:p w:rsidR="00842E21" w:rsidRDefault="00CB0729" w:rsidP="00842E21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21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842E21" w:rsidRPr="00154A22">
              <w:rPr>
                <w:rFonts w:cs="Arial"/>
              </w:rPr>
              <w:t xml:space="preserve">  Diabetologie</w:t>
            </w:r>
          </w:p>
          <w:p w:rsidR="004C5D7B" w:rsidRDefault="00CB0729" w:rsidP="00842E21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7B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4C5D7B">
              <w:rPr>
                <w:rFonts w:cs="Arial"/>
              </w:rPr>
              <w:t xml:space="preserve">  Rheumatologie</w:t>
            </w:r>
          </w:p>
          <w:p w:rsidR="00842E21" w:rsidRDefault="00CB0729" w:rsidP="00842E21">
            <w:pPr>
              <w:tabs>
                <w:tab w:val="left" w:pos="1370"/>
              </w:tabs>
              <w:rPr>
                <w:rFonts w:cs="Arial"/>
              </w:rPr>
            </w:pPr>
            <w:r w:rsidRPr="00154A2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21" w:rsidRPr="00154A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54A22">
              <w:rPr>
                <w:rFonts w:cs="Arial"/>
              </w:rPr>
              <w:fldChar w:fldCharType="end"/>
            </w:r>
            <w:r w:rsidR="00842E21" w:rsidRPr="00154A22">
              <w:rPr>
                <w:rFonts w:cs="Arial"/>
              </w:rPr>
              <w:t xml:space="preserve">  </w:t>
            </w:r>
            <w:r w:rsidR="00842E21">
              <w:rPr>
                <w:rFonts w:cs="Arial"/>
              </w:rPr>
              <w:t xml:space="preserve">Varia: </w:t>
            </w:r>
            <w:r w:rsidRPr="00154A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2E21" w:rsidRPr="00154A22">
              <w:rPr>
                <w:rFonts w:cs="Arial"/>
              </w:rPr>
              <w:instrText xml:space="preserve"> FORMTEXT </w:instrText>
            </w:r>
            <w:r w:rsidRPr="00154A22">
              <w:rPr>
                <w:rFonts w:cs="Arial"/>
              </w:rPr>
            </w:r>
            <w:r w:rsidRPr="00154A22">
              <w:rPr>
                <w:rFonts w:cs="Arial"/>
              </w:rPr>
              <w:fldChar w:fldCharType="separate"/>
            </w:r>
            <w:r w:rsidR="00842E21">
              <w:rPr>
                <w:rFonts w:cs="Arial"/>
                <w:noProof/>
              </w:rPr>
              <w:t> </w:t>
            </w:r>
            <w:r w:rsidR="00842E21">
              <w:rPr>
                <w:rFonts w:cs="Arial"/>
                <w:noProof/>
              </w:rPr>
              <w:t> </w:t>
            </w:r>
            <w:r w:rsidR="00842E21">
              <w:rPr>
                <w:rFonts w:cs="Arial"/>
                <w:noProof/>
              </w:rPr>
              <w:t> </w:t>
            </w:r>
            <w:r w:rsidR="00842E21">
              <w:rPr>
                <w:rFonts w:cs="Arial"/>
                <w:noProof/>
              </w:rPr>
              <w:t> </w:t>
            </w:r>
            <w:r w:rsidR="00842E21">
              <w:rPr>
                <w:rFonts w:cs="Arial"/>
                <w:noProof/>
              </w:rPr>
              <w:t> </w:t>
            </w:r>
            <w:r w:rsidRPr="00154A22">
              <w:rPr>
                <w:rFonts w:cs="Arial"/>
              </w:rPr>
              <w:fldChar w:fldCharType="end"/>
            </w:r>
          </w:p>
          <w:p w:rsidR="00942982" w:rsidRPr="00154A22" w:rsidRDefault="00942982" w:rsidP="00842E21">
            <w:pPr>
              <w:tabs>
                <w:tab w:val="left" w:pos="1370"/>
              </w:tabs>
              <w:rPr>
                <w:rFonts w:cs="Arial"/>
              </w:rPr>
            </w:pPr>
          </w:p>
        </w:tc>
      </w:tr>
    </w:tbl>
    <w:p w:rsidR="00942982" w:rsidRPr="00154A22" w:rsidRDefault="00942982" w:rsidP="00942982">
      <w:pPr>
        <w:rPr>
          <w:rFonts w:cs="Arial"/>
        </w:rPr>
      </w:pPr>
    </w:p>
    <w:p w:rsidR="00942982" w:rsidRPr="00154A22" w:rsidRDefault="00942982" w:rsidP="00942982">
      <w:pPr>
        <w:outlineLvl w:val="0"/>
        <w:rPr>
          <w:rFonts w:cs="Arial"/>
        </w:rPr>
      </w:pPr>
      <w:r w:rsidRPr="00154A22">
        <w:rPr>
          <w:rFonts w:cs="Arial"/>
        </w:rPr>
        <w:t>Anamnese</w:t>
      </w:r>
    </w:p>
    <w:p w:rsidR="00942982" w:rsidRPr="00154A22" w:rsidRDefault="00CB0729" w:rsidP="00942982">
      <w:pPr>
        <w:rPr>
          <w:rFonts w:cs="Arial"/>
        </w:rPr>
      </w:pPr>
      <w:r w:rsidRPr="00154A2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2982" w:rsidRPr="00154A22">
        <w:rPr>
          <w:rFonts w:cs="Arial"/>
        </w:rPr>
        <w:instrText xml:space="preserve"> FORMTEXT </w:instrText>
      </w:r>
      <w:r w:rsidRPr="00154A22">
        <w:rPr>
          <w:rFonts w:cs="Arial"/>
        </w:rPr>
      </w:r>
      <w:r w:rsidRPr="00154A22">
        <w:rPr>
          <w:rFonts w:cs="Arial"/>
        </w:rPr>
        <w:fldChar w:fldCharType="separate"/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Pr="00154A22">
        <w:rPr>
          <w:rFonts w:cs="Arial"/>
        </w:rPr>
        <w:fldChar w:fldCharType="end"/>
      </w:r>
    </w:p>
    <w:p w:rsidR="00942982" w:rsidRPr="00154A22" w:rsidRDefault="00942982" w:rsidP="00942982">
      <w:pPr>
        <w:rPr>
          <w:rFonts w:cs="Arial"/>
        </w:rPr>
      </w:pPr>
    </w:p>
    <w:p w:rsidR="00942982" w:rsidRPr="00154A22" w:rsidRDefault="00942982" w:rsidP="00942982">
      <w:pPr>
        <w:outlineLvl w:val="0"/>
        <w:rPr>
          <w:rFonts w:cs="Arial"/>
        </w:rPr>
      </w:pPr>
      <w:r w:rsidRPr="00154A22">
        <w:rPr>
          <w:rFonts w:cs="Arial"/>
        </w:rPr>
        <w:t>Klinische Befunde</w:t>
      </w:r>
    </w:p>
    <w:p w:rsidR="00942982" w:rsidRPr="00154A22" w:rsidRDefault="00CB0729" w:rsidP="00942982">
      <w:pPr>
        <w:rPr>
          <w:rFonts w:cs="Arial"/>
        </w:rPr>
      </w:pPr>
      <w:r w:rsidRPr="00154A2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2982" w:rsidRPr="00154A22">
        <w:rPr>
          <w:rFonts w:cs="Arial"/>
        </w:rPr>
        <w:instrText xml:space="preserve"> FORMTEXT </w:instrText>
      </w:r>
      <w:r w:rsidRPr="00154A22">
        <w:rPr>
          <w:rFonts w:cs="Arial"/>
        </w:rPr>
      </w:r>
      <w:r w:rsidRPr="00154A22">
        <w:rPr>
          <w:rFonts w:cs="Arial"/>
        </w:rPr>
        <w:fldChar w:fldCharType="separate"/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Pr="00154A22">
        <w:rPr>
          <w:rFonts w:cs="Arial"/>
        </w:rPr>
        <w:fldChar w:fldCharType="end"/>
      </w:r>
    </w:p>
    <w:p w:rsidR="00942982" w:rsidRPr="00154A22" w:rsidRDefault="00942982" w:rsidP="00942982">
      <w:pPr>
        <w:rPr>
          <w:rFonts w:cs="Arial"/>
        </w:rPr>
      </w:pPr>
    </w:p>
    <w:p w:rsidR="00942982" w:rsidRPr="00154A22" w:rsidRDefault="00942982" w:rsidP="00942982">
      <w:pPr>
        <w:outlineLvl w:val="0"/>
        <w:rPr>
          <w:rFonts w:cs="Arial"/>
        </w:rPr>
      </w:pPr>
      <w:r w:rsidRPr="00154A22">
        <w:rPr>
          <w:rFonts w:cs="Arial"/>
        </w:rPr>
        <w:t>Medikation</w:t>
      </w:r>
    </w:p>
    <w:p w:rsidR="00942982" w:rsidRPr="00154A22" w:rsidRDefault="00CB0729" w:rsidP="00942982">
      <w:pPr>
        <w:rPr>
          <w:rFonts w:cs="Arial"/>
        </w:rPr>
      </w:pPr>
      <w:r w:rsidRPr="00154A2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2982" w:rsidRPr="00154A22">
        <w:rPr>
          <w:rFonts w:cs="Arial"/>
        </w:rPr>
        <w:instrText xml:space="preserve"> FORMTEXT </w:instrText>
      </w:r>
      <w:r w:rsidRPr="00154A22">
        <w:rPr>
          <w:rFonts w:cs="Arial"/>
        </w:rPr>
      </w:r>
      <w:r w:rsidRPr="00154A22">
        <w:rPr>
          <w:rFonts w:cs="Arial"/>
        </w:rPr>
        <w:fldChar w:fldCharType="separate"/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Pr="00154A22">
        <w:rPr>
          <w:rFonts w:cs="Arial"/>
        </w:rPr>
        <w:fldChar w:fldCharType="end"/>
      </w:r>
    </w:p>
    <w:p w:rsidR="00942982" w:rsidRDefault="00942982" w:rsidP="00942982">
      <w:pPr>
        <w:rPr>
          <w:rFonts w:cs="Arial"/>
        </w:rPr>
      </w:pPr>
    </w:p>
    <w:p w:rsidR="00842E21" w:rsidRDefault="00842E21" w:rsidP="00942982">
      <w:pPr>
        <w:rPr>
          <w:rFonts w:cs="Arial"/>
        </w:rPr>
      </w:pPr>
      <w:r>
        <w:rPr>
          <w:rFonts w:cs="Arial"/>
        </w:rPr>
        <w:t>Weitere Angaben</w:t>
      </w:r>
    </w:p>
    <w:p w:rsidR="00842E21" w:rsidRDefault="00CB0729" w:rsidP="00942982">
      <w:pPr>
        <w:rPr>
          <w:rFonts w:cs="Arial"/>
        </w:rPr>
      </w:pPr>
      <w:r w:rsidRPr="00154A2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E21" w:rsidRPr="00154A22">
        <w:rPr>
          <w:rFonts w:cs="Arial"/>
        </w:rPr>
        <w:instrText xml:space="preserve"> FORMTEXT </w:instrText>
      </w:r>
      <w:r w:rsidRPr="00154A22">
        <w:rPr>
          <w:rFonts w:cs="Arial"/>
        </w:rPr>
      </w:r>
      <w:r w:rsidRPr="00154A22">
        <w:rPr>
          <w:rFonts w:cs="Arial"/>
        </w:rPr>
        <w:fldChar w:fldCharType="separate"/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Pr="00154A22">
        <w:rPr>
          <w:rFonts w:cs="Arial"/>
        </w:rPr>
        <w:fldChar w:fldCharType="end"/>
      </w:r>
    </w:p>
    <w:p w:rsidR="00842E21" w:rsidRPr="00154A22" w:rsidRDefault="00842E21" w:rsidP="00942982">
      <w:pPr>
        <w:rPr>
          <w:rFonts w:cs="Arial"/>
        </w:rPr>
      </w:pPr>
    </w:p>
    <w:p w:rsidR="00942982" w:rsidRPr="00154A22" w:rsidRDefault="00942982" w:rsidP="00942982">
      <w:pPr>
        <w:outlineLvl w:val="0"/>
        <w:rPr>
          <w:rFonts w:cs="Arial"/>
        </w:rPr>
      </w:pPr>
      <w:r w:rsidRPr="00154A22">
        <w:rPr>
          <w:rFonts w:cs="Arial"/>
        </w:rPr>
        <w:t>Fragestellung</w:t>
      </w:r>
    </w:p>
    <w:p w:rsidR="00942982" w:rsidRDefault="00CB0729" w:rsidP="00942982">
      <w:pPr>
        <w:rPr>
          <w:rFonts w:cs="Arial"/>
        </w:rPr>
      </w:pPr>
      <w:r w:rsidRPr="00154A2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2982" w:rsidRPr="00154A22">
        <w:rPr>
          <w:rFonts w:cs="Arial"/>
        </w:rPr>
        <w:instrText xml:space="preserve"> FORMTEXT </w:instrText>
      </w:r>
      <w:r w:rsidRPr="00154A22">
        <w:rPr>
          <w:rFonts w:cs="Arial"/>
        </w:rPr>
      </w:r>
      <w:r w:rsidRPr="00154A22">
        <w:rPr>
          <w:rFonts w:cs="Arial"/>
        </w:rPr>
        <w:fldChar w:fldCharType="separate"/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="00942982">
        <w:rPr>
          <w:rFonts w:cs="Arial"/>
          <w:noProof/>
        </w:rPr>
        <w:t> </w:t>
      </w:r>
      <w:r w:rsidRPr="00154A22">
        <w:rPr>
          <w:rFonts w:cs="Arial"/>
        </w:rPr>
        <w:fldChar w:fldCharType="end"/>
      </w:r>
    </w:p>
    <w:p w:rsidR="00842E21" w:rsidRDefault="00842E21" w:rsidP="00942982">
      <w:pPr>
        <w:rPr>
          <w:rFonts w:cs="Arial"/>
        </w:rPr>
      </w:pPr>
    </w:p>
    <w:p w:rsidR="00842E21" w:rsidRDefault="00842E21" w:rsidP="00942982">
      <w:pPr>
        <w:rPr>
          <w:rFonts w:cs="Arial"/>
        </w:rPr>
      </w:pPr>
      <w:r>
        <w:rPr>
          <w:rFonts w:cs="Arial"/>
        </w:rPr>
        <w:t>Dringlichkeit</w:t>
      </w:r>
    </w:p>
    <w:p w:rsidR="00842E21" w:rsidRPr="00154A22" w:rsidRDefault="00CB0729" w:rsidP="00942982">
      <w:pPr>
        <w:rPr>
          <w:rFonts w:cs="Arial"/>
        </w:rPr>
      </w:pPr>
      <w:r w:rsidRPr="00154A2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E21" w:rsidRPr="00154A22">
        <w:rPr>
          <w:rFonts w:cs="Arial"/>
        </w:rPr>
        <w:instrText xml:space="preserve"> FORMTEXT </w:instrText>
      </w:r>
      <w:r w:rsidRPr="00154A22">
        <w:rPr>
          <w:rFonts w:cs="Arial"/>
        </w:rPr>
      </w:r>
      <w:r w:rsidRPr="00154A22">
        <w:rPr>
          <w:rFonts w:cs="Arial"/>
        </w:rPr>
        <w:fldChar w:fldCharType="separate"/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="00842E21">
        <w:rPr>
          <w:rFonts w:cs="Arial"/>
          <w:noProof/>
        </w:rPr>
        <w:t> </w:t>
      </w:r>
      <w:r w:rsidRPr="00154A22">
        <w:rPr>
          <w:rFonts w:cs="Arial"/>
        </w:rPr>
        <w:fldChar w:fldCharType="end"/>
      </w:r>
    </w:p>
    <w:p w:rsidR="006E2EBF" w:rsidRPr="00942982" w:rsidRDefault="006E2EBF" w:rsidP="00942982"/>
    <w:sectPr w:rsidR="006E2EBF" w:rsidRPr="00942982" w:rsidSect="00942982">
      <w:headerReference w:type="default" r:id="rId7"/>
      <w:footerReference w:type="default" r:id="rId8"/>
      <w:headerReference w:type="first" r:id="rId9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40" w:rsidRDefault="00D24A40">
      <w:pPr>
        <w:spacing w:line="240" w:lineRule="auto"/>
      </w:pPr>
      <w:r>
        <w:separator/>
      </w:r>
    </w:p>
  </w:endnote>
  <w:endnote w:type="continuationSeparator" w:id="0">
    <w:p w:rsidR="00D24A40" w:rsidRDefault="00D24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Default="00653B45">
    <w:pPr>
      <w:pStyle w:val="Fuzeile"/>
    </w:pPr>
    <w:r>
      <w:tab/>
    </w:r>
    <w:r>
      <w:tab/>
    </w:r>
    <w:r w:rsidR="00CB0729">
      <w:rPr>
        <w:rStyle w:val="Seitenzahl"/>
      </w:rPr>
      <w:fldChar w:fldCharType="begin"/>
    </w:r>
    <w:r w:rsidR="00964978">
      <w:rPr>
        <w:rStyle w:val="Seitenzahl"/>
      </w:rPr>
      <w:instrText xml:space="preserve"> PAGE </w:instrText>
    </w:r>
    <w:r w:rsidR="00CB0729">
      <w:rPr>
        <w:rStyle w:val="Seitenzahl"/>
      </w:rPr>
      <w:fldChar w:fldCharType="separate"/>
    </w:r>
    <w:r w:rsidR="00942982">
      <w:rPr>
        <w:rStyle w:val="Seitenzahl"/>
        <w:noProof/>
      </w:rPr>
      <w:t>1</w:t>
    </w:r>
    <w:r w:rsidR="00CB0729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40" w:rsidRDefault="00D24A40">
      <w:pPr>
        <w:spacing w:line="240" w:lineRule="auto"/>
      </w:pPr>
      <w:r>
        <w:separator/>
      </w:r>
    </w:p>
  </w:footnote>
  <w:footnote w:type="continuationSeparator" w:id="0">
    <w:p w:rsidR="00D24A40" w:rsidRDefault="00D24A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68" w:rsidRDefault="00653B45">
    <w:pPr>
      <w:pStyle w:val="Kopfzeile"/>
    </w:pPr>
    <w:r>
      <w:tab/>
    </w:r>
    <w:r w:rsidR="00571C68">
      <w:tab/>
    </w:r>
    <w:r w:rsidR="00571C6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0E" w:rsidRDefault="00CB072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margin-left:315.05pt;margin-top:20.95pt;width:174.6pt;height:59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" stroked="f">
          <v:textbox style="mso-next-textbox:#Text Box 4">
            <w:txbxContent>
              <w:p w:rsidR="00176A01" w:rsidRDefault="00D24A40" w:rsidP="00176A01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color w:val="000000"/>
                    <w:spacing w:val="6"/>
                    <w:sz w:val="14"/>
                    <w:szCs w:val="14"/>
                  </w:rPr>
                </w:pPr>
                <w:r>
                  <w:rPr>
                    <w:color w:val="000000"/>
                    <w:spacing w:val="6"/>
                    <w:sz w:val="14"/>
                    <w:szCs w:val="14"/>
                  </w:rPr>
                  <w:t>Mail-Adresse</w:t>
                </w:r>
              </w:p>
              <w:p w:rsidR="00466134" w:rsidRPr="000372A6" w:rsidRDefault="00466134" w:rsidP="00694739">
                <w:pPr>
                  <w:widowControl w:val="0"/>
                  <w:tabs>
                    <w:tab w:val="left" w:pos="851"/>
                  </w:tabs>
                  <w:autoSpaceDE w:val="0"/>
                  <w:autoSpaceDN w:val="0"/>
                  <w:adjustRightInd w:val="0"/>
                  <w:textAlignment w:val="center"/>
                  <w:rPr>
                    <w:color w:val="000000"/>
                    <w:spacing w:val="6"/>
                    <w:sz w:val="14"/>
                    <w:szCs w:val="14"/>
                  </w:rPr>
                </w:pPr>
                <w:r>
                  <w:rPr>
                    <w:color w:val="000000"/>
                    <w:spacing w:val="6"/>
                    <w:sz w:val="14"/>
                    <w:szCs w:val="14"/>
                  </w:rPr>
                  <w:t xml:space="preserve">Medizin </w:t>
                </w:r>
                <w:r>
                  <w:rPr>
                    <w:color w:val="000000"/>
                    <w:spacing w:val="6"/>
                    <w:sz w:val="14"/>
                    <w:szCs w:val="14"/>
                  </w:rPr>
                  <w:tab/>
                </w:r>
                <w:r w:rsidR="00D24A40" w:rsidRPr="00D24A40">
                  <w:rPr>
                    <w:color w:val="000000"/>
                    <w:spacing w:val="6"/>
                    <w:sz w:val="14"/>
                    <w:szCs w:val="14"/>
                  </w:rPr>
                  <w:t>sekretariat.medizin@ksuri.ch</w:t>
                </w:r>
              </w:p>
            </w:txbxContent>
          </v:textbox>
          <w10:wrap type="square"/>
        </v:shape>
      </w:pict>
    </w:r>
    <w:r w:rsidR="00942982"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-35560</wp:posOffset>
          </wp:positionH>
          <wp:positionV relativeFrom="page">
            <wp:posOffset>432435</wp:posOffset>
          </wp:positionV>
          <wp:extent cx="1881505" cy="490855"/>
          <wp:effectExtent l="0" t="0" r="0" b="0"/>
          <wp:wrapSquare wrapText="bothSides"/>
          <wp:docPr id="5" name="Bild 5" descr="ksu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su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50E">
      <w:tab/>
    </w:r>
    <w:r w:rsidR="00B6550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cumentProtection w:edit="forms" w:formatting="1" w:enforcement="1"/>
  <w:defaultTabStop w:val="708"/>
  <w:hyphenationZone w:val="425"/>
  <w:drawingGridHorizontalSpacing w:val="19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 w:val="000B79DE"/>
    <w:rsid w:val="000D6CBC"/>
    <w:rsid w:val="00176A01"/>
    <w:rsid w:val="001B1455"/>
    <w:rsid w:val="002775CF"/>
    <w:rsid w:val="002C7D4B"/>
    <w:rsid w:val="002D0AAB"/>
    <w:rsid w:val="003D0FE3"/>
    <w:rsid w:val="00466134"/>
    <w:rsid w:val="00466617"/>
    <w:rsid w:val="004C5D7B"/>
    <w:rsid w:val="0050461C"/>
    <w:rsid w:val="00571C68"/>
    <w:rsid w:val="00653B45"/>
    <w:rsid w:val="00694739"/>
    <w:rsid w:val="006B5FB4"/>
    <w:rsid w:val="006E2EBF"/>
    <w:rsid w:val="00772C12"/>
    <w:rsid w:val="007D0FC0"/>
    <w:rsid w:val="00842E21"/>
    <w:rsid w:val="00921DB5"/>
    <w:rsid w:val="00942982"/>
    <w:rsid w:val="00964978"/>
    <w:rsid w:val="00991778"/>
    <w:rsid w:val="009D1EFE"/>
    <w:rsid w:val="00A640EB"/>
    <w:rsid w:val="00A64F6F"/>
    <w:rsid w:val="00B2223A"/>
    <w:rsid w:val="00B6550E"/>
    <w:rsid w:val="00C329FE"/>
    <w:rsid w:val="00CB0729"/>
    <w:rsid w:val="00D03165"/>
    <w:rsid w:val="00D24A40"/>
    <w:rsid w:val="00D6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982"/>
    <w:pPr>
      <w:spacing w:line="288" w:lineRule="auto"/>
    </w:pPr>
    <w:rPr>
      <w:rFonts w:ascii="Arial" w:eastAsia="Calibri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1C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1C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6550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64978"/>
  </w:style>
  <w:style w:type="table" w:styleId="Tabellengitternetz">
    <w:name w:val="Table Grid"/>
    <w:basedOn w:val="NormaleTabelle"/>
    <w:uiPriority w:val="59"/>
    <w:rsid w:val="00942982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2F2E-AB61-4EA8-B96D-6C3360D7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Anmeldeformular_Medizin.dotx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 Muster</vt:lpstr>
    </vt:vector>
  </TitlesOfParts>
  <Company>Kantonsspital Uri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 Muster</dc:title>
  <dc:creator>Administrator</dc:creator>
  <cp:lastModifiedBy>Administrator</cp:lastModifiedBy>
  <cp:revision>1</cp:revision>
  <cp:lastPrinted>2017-01-02T09:22:00Z</cp:lastPrinted>
  <dcterms:created xsi:type="dcterms:W3CDTF">2017-12-29T10:17:00Z</dcterms:created>
  <dcterms:modified xsi:type="dcterms:W3CDTF">2017-12-29T10:22:00Z</dcterms:modified>
</cp:coreProperties>
</file>